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2070"/>
        <w:gridCol w:w="1440"/>
        <w:gridCol w:w="1800"/>
        <w:gridCol w:w="1620"/>
        <w:gridCol w:w="1260"/>
      </w:tblGrid>
      <w:tr w:rsidR="00953D8E" w:rsidRPr="00EF5D3E" w:rsidTr="00EF5D3E">
        <w:tc>
          <w:tcPr>
            <w:tcW w:w="468" w:type="dxa"/>
            <w:shd w:val="clear" w:color="auto" w:fill="BFBFBF"/>
          </w:tcPr>
          <w:p w:rsidR="00C76667" w:rsidRPr="00EF5D3E" w:rsidRDefault="00C76667" w:rsidP="00EF5D3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Basic Heading (name, title, author, signatures)</w:t>
            </w:r>
          </w:p>
        </w:tc>
        <w:tc>
          <w:tcPr>
            <w:tcW w:w="207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Answers:</w:t>
            </w:r>
          </w:p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Elaborate responses and explanation of all questions</w:t>
            </w:r>
          </w:p>
        </w:tc>
        <w:tc>
          <w:tcPr>
            <w:tcW w:w="144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Sentence Structure:</w:t>
            </w:r>
          </w:p>
          <w:p w:rsidR="00C76667" w:rsidRPr="00EF5D3E" w:rsidRDefault="00C76667" w:rsidP="00D44661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 xml:space="preserve">Complete complex </w:t>
            </w:r>
            <w:r w:rsidR="00D44661">
              <w:rPr>
                <w:b/>
              </w:rPr>
              <w:t>sentences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Mechanics:</w:t>
            </w:r>
          </w:p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Proper punctuation, grammar, spelling, and capitalization</w:t>
            </w:r>
          </w:p>
        </w:tc>
        <w:tc>
          <w:tcPr>
            <w:tcW w:w="162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Neatness:</w:t>
            </w:r>
          </w:p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Typed or handwritten and legible quality work</w:t>
            </w:r>
          </w:p>
        </w:tc>
        <w:tc>
          <w:tcPr>
            <w:tcW w:w="1260" w:type="dxa"/>
          </w:tcPr>
          <w:p w:rsidR="00C76667" w:rsidRPr="00EF5D3E" w:rsidRDefault="00C76667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Student Score</w:t>
            </w:r>
          </w:p>
        </w:tc>
      </w:tr>
      <w:tr w:rsidR="00953D8E" w:rsidRPr="00EF5D3E" w:rsidTr="00EF5D3E">
        <w:tc>
          <w:tcPr>
            <w:tcW w:w="468" w:type="dxa"/>
            <w:vAlign w:val="center"/>
          </w:tcPr>
          <w:p w:rsidR="00C76667" w:rsidRPr="00EF5D3E" w:rsidRDefault="00C76667" w:rsidP="00EF5D3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F5D3E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Includes all of the above</w:t>
            </w:r>
          </w:p>
        </w:tc>
        <w:tc>
          <w:tcPr>
            <w:tcW w:w="207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Excellent responses, very detailed, well thought out, all parts answered</w:t>
            </w:r>
          </w:p>
        </w:tc>
        <w:tc>
          <w:tcPr>
            <w:tcW w:w="144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All sentences are complete and complex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1 or less errors</w:t>
            </w:r>
          </w:p>
        </w:tc>
        <w:tc>
          <w:tcPr>
            <w:tcW w:w="1620" w:type="dxa"/>
          </w:tcPr>
          <w:p w:rsidR="00C76667" w:rsidRPr="00EF5D3E" w:rsidRDefault="00CF0707" w:rsidP="003651E7">
            <w:pPr>
              <w:spacing w:after="0" w:line="240" w:lineRule="auto"/>
            </w:pPr>
            <w:r>
              <w:t>Typed</w:t>
            </w:r>
            <w:r w:rsidR="003651E7">
              <w:t xml:space="preserve">: </w:t>
            </w:r>
            <w:r w:rsidR="00C76667" w:rsidRPr="00EF5D3E">
              <w:t>entirely legible; quality copy</w:t>
            </w:r>
          </w:p>
        </w:tc>
        <w:tc>
          <w:tcPr>
            <w:tcW w:w="1260" w:type="dxa"/>
          </w:tcPr>
          <w:p w:rsidR="00C76667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Number of 4’s x 4</w:t>
            </w: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___ x 4=</w:t>
            </w:r>
          </w:p>
        </w:tc>
      </w:tr>
      <w:tr w:rsidR="00953D8E" w:rsidRPr="00EF5D3E" w:rsidTr="00EF5D3E">
        <w:tc>
          <w:tcPr>
            <w:tcW w:w="468" w:type="dxa"/>
            <w:vAlign w:val="center"/>
          </w:tcPr>
          <w:p w:rsidR="00C76667" w:rsidRPr="00EF5D3E" w:rsidRDefault="00C76667" w:rsidP="00EF5D3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F5D3E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Missing 1 of the above</w:t>
            </w:r>
          </w:p>
        </w:tc>
        <w:tc>
          <w:tcPr>
            <w:tcW w:w="207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Satisfactory responses, many details and most parts answered</w:t>
            </w:r>
          </w:p>
        </w:tc>
        <w:tc>
          <w:tcPr>
            <w:tcW w:w="144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Most sentences are complete and most are complex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2 or 3 errors</w:t>
            </w:r>
          </w:p>
        </w:tc>
        <w:tc>
          <w:tcPr>
            <w:tcW w:w="1620" w:type="dxa"/>
          </w:tcPr>
          <w:p w:rsidR="00C76667" w:rsidRPr="00EF5D3E" w:rsidRDefault="003651E7" w:rsidP="00CF0707">
            <w:pPr>
              <w:spacing w:after="0" w:line="240" w:lineRule="auto"/>
            </w:pPr>
            <w:r>
              <w:t>H</w:t>
            </w:r>
            <w:r w:rsidR="00CF0707">
              <w:t>andwritten</w:t>
            </w:r>
            <w:r>
              <w:t xml:space="preserve"> only</w:t>
            </w:r>
            <w:r w:rsidR="00C76667" w:rsidRPr="00EF5D3E">
              <w:t>; mostly legible; near quality copy</w:t>
            </w:r>
          </w:p>
        </w:tc>
        <w:tc>
          <w:tcPr>
            <w:tcW w:w="1260" w:type="dxa"/>
          </w:tcPr>
          <w:p w:rsidR="00C76667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Number of 3’s x 3</w:t>
            </w: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___ x 3=</w:t>
            </w:r>
          </w:p>
        </w:tc>
      </w:tr>
      <w:tr w:rsidR="00953D8E" w:rsidRPr="00EF5D3E" w:rsidTr="00EF5D3E">
        <w:tc>
          <w:tcPr>
            <w:tcW w:w="468" w:type="dxa"/>
            <w:vAlign w:val="center"/>
          </w:tcPr>
          <w:p w:rsidR="00C76667" w:rsidRPr="00EF5D3E" w:rsidRDefault="00C76667" w:rsidP="00EF5D3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F5D3E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Missing 2 of the above</w:t>
            </w:r>
          </w:p>
        </w:tc>
        <w:tc>
          <w:tcPr>
            <w:tcW w:w="207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Limited responses, vague details, some parts answered</w:t>
            </w:r>
          </w:p>
        </w:tc>
        <w:tc>
          <w:tcPr>
            <w:tcW w:w="144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Some sentences are complete and some are complex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4 or 5 errors</w:t>
            </w:r>
          </w:p>
        </w:tc>
        <w:tc>
          <w:tcPr>
            <w:tcW w:w="162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Handwritten only; somewhat legible; poor quality copy</w:t>
            </w:r>
          </w:p>
        </w:tc>
        <w:tc>
          <w:tcPr>
            <w:tcW w:w="1260" w:type="dxa"/>
          </w:tcPr>
          <w:p w:rsidR="00C76667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Number of 2’s x 2</w:t>
            </w: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___ x 2=</w:t>
            </w:r>
          </w:p>
        </w:tc>
      </w:tr>
      <w:tr w:rsidR="00953D8E" w:rsidRPr="00EF5D3E" w:rsidTr="00EF5D3E">
        <w:tc>
          <w:tcPr>
            <w:tcW w:w="468" w:type="dxa"/>
            <w:vAlign w:val="center"/>
          </w:tcPr>
          <w:p w:rsidR="00C76667" w:rsidRPr="00EF5D3E" w:rsidRDefault="00C76667" w:rsidP="00EF5D3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F5D3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Missing 3 of the above</w:t>
            </w:r>
          </w:p>
        </w:tc>
        <w:tc>
          <w:tcPr>
            <w:tcW w:w="207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Unsatisfactory responses, shows poor understanding, lacking details, no complete answers</w:t>
            </w:r>
          </w:p>
        </w:tc>
        <w:tc>
          <w:tcPr>
            <w:tcW w:w="144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Few sentences are complete and lack complexity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6 or 7 errors</w:t>
            </w:r>
          </w:p>
        </w:tc>
        <w:tc>
          <w:tcPr>
            <w:tcW w:w="162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Handwritten only; illegible; copy lacks quality</w:t>
            </w:r>
          </w:p>
        </w:tc>
        <w:tc>
          <w:tcPr>
            <w:tcW w:w="1260" w:type="dxa"/>
          </w:tcPr>
          <w:p w:rsidR="00C76667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Number of 1’s x 1</w:t>
            </w: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___ x 1=</w:t>
            </w:r>
          </w:p>
        </w:tc>
      </w:tr>
      <w:tr w:rsidR="00953D8E" w:rsidRPr="00EF5D3E" w:rsidTr="00EF5D3E">
        <w:trPr>
          <w:trHeight w:val="1610"/>
        </w:trPr>
        <w:tc>
          <w:tcPr>
            <w:tcW w:w="468" w:type="dxa"/>
            <w:vAlign w:val="center"/>
          </w:tcPr>
          <w:p w:rsidR="00C76667" w:rsidRPr="00EF5D3E" w:rsidRDefault="00C76667" w:rsidP="00EF5D3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F5D3E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3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Missing more than 3 of the above</w:t>
            </w:r>
          </w:p>
        </w:tc>
        <w:tc>
          <w:tcPr>
            <w:tcW w:w="207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Blank or scribbles</w:t>
            </w:r>
          </w:p>
        </w:tc>
        <w:tc>
          <w:tcPr>
            <w:tcW w:w="144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No sentences</w:t>
            </w:r>
          </w:p>
        </w:tc>
        <w:tc>
          <w:tcPr>
            <w:tcW w:w="1800" w:type="dxa"/>
          </w:tcPr>
          <w:p w:rsidR="00C76667" w:rsidRPr="00EF5D3E" w:rsidRDefault="00C76667" w:rsidP="00EF5D3E">
            <w:pPr>
              <w:spacing w:after="0" w:line="240" w:lineRule="auto"/>
            </w:pPr>
            <w:r w:rsidRPr="00EF5D3E">
              <w:t>More than 7 errors</w:t>
            </w:r>
          </w:p>
        </w:tc>
        <w:tc>
          <w:tcPr>
            <w:tcW w:w="1620" w:type="dxa"/>
          </w:tcPr>
          <w:p w:rsidR="00C76667" w:rsidRPr="00EF5D3E" w:rsidRDefault="00953D8E" w:rsidP="00EF5D3E">
            <w:pPr>
              <w:spacing w:after="0" w:line="240" w:lineRule="auto"/>
            </w:pPr>
            <w:r w:rsidRPr="00EF5D3E">
              <w:t>Not readable at all</w:t>
            </w:r>
          </w:p>
        </w:tc>
        <w:tc>
          <w:tcPr>
            <w:tcW w:w="1260" w:type="dxa"/>
          </w:tcPr>
          <w:p w:rsidR="00C76667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Number of 0’s x 0</w:t>
            </w: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</w:p>
          <w:p w:rsidR="00EF5D3E" w:rsidRPr="00EF5D3E" w:rsidRDefault="00EF5D3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___ x 0=</w:t>
            </w:r>
          </w:p>
        </w:tc>
      </w:tr>
      <w:tr w:rsidR="00953D8E" w:rsidRPr="00EF5D3E" w:rsidTr="00EF5D3E">
        <w:tc>
          <w:tcPr>
            <w:tcW w:w="8928" w:type="dxa"/>
            <w:gridSpan w:val="6"/>
            <w:tcBorders>
              <w:left w:val="nil"/>
              <w:bottom w:val="nil"/>
            </w:tcBorders>
          </w:tcPr>
          <w:p w:rsidR="00953D8E" w:rsidRPr="00EF5D3E" w:rsidRDefault="00953D8E" w:rsidP="00EF5D3E">
            <w:pPr>
              <w:spacing w:after="0" w:line="240" w:lineRule="auto"/>
            </w:pPr>
          </w:p>
        </w:tc>
        <w:tc>
          <w:tcPr>
            <w:tcW w:w="1260" w:type="dxa"/>
          </w:tcPr>
          <w:p w:rsidR="00953D8E" w:rsidRPr="00EF5D3E" w:rsidRDefault="00953D8E" w:rsidP="00EF5D3E">
            <w:pPr>
              <w:spacing w:after="0" w:line="240" w:lineRule="auto"/>
              <w:rPr>
                <w:b/>
              </w:rPr>
            </w:pPr>
            <w:r w:rsidRPr="00EF5D3E">
              <w:rPr>
                <w:b/>
              </w:rPr>
              <w:t>Total:</w:t>
            </w:r>
          </w:p>
          <w:p w:rsidR="00953D8E" w:rsidRPr="00EF5D3E" w:rsidRDefault="00953D8E" w:rsidP="00EF5D3E">
            <w:pPr>
              <w:spacing w:after="0" w:line="240" w:lineRule="auto"/>
              <w:rPr>
                <w:b/>
              </w:rPr>
            </w:pPr>
          </w:p>
          <w:p w:rsidR="00953D8E" w:rsidRPr="00EF5D3E" w:rsidRDefault="00953D8E" w:rsidP="00EF5D3E">
            <w:pPr>
              <w:spacing w:after="0" w:line="240" w:lineRule="auto"/>
              <w:jc w:val="right"/>
              <w:rPr>
                <w:b/>
              </w:rPr>
            </w:pPr>
            <w:r w:rsidRPr="00EF5D3E">
              <w:rPr>
                <w:b/>
              </w:rPr>
              <w:t>/20</w:t>
            </w:r>
          </w:p>
        </w:tc>
      </w:tr>
    </w:tbl>
    <w:p w:rsidR="00C32C40" w:rsidRDefault="00C32C40"/>
    <w:sectPr w:rsidR="00C32C40" w:rsidSect="00C7666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67"/>
    <w:rsid w:val="00027830"/>
    <w:rsid w:val="00242E5C"/>
    <w:rsid w:val="00257CE8"/>
    <w:rsid w:val="00333E90"/>
    <w:rsid w:val="00335B30"/>
    <w:rsid w:val="003651E7"/>
    <w:rsid w:val="0048466E"/>
    <w:rsid w:val="00695CFC"/>
    <w:rsid w:val="006A0419"/>
    <w:rsid w:val="006E1D86"/>
    <w:rsid w:val="007D1611"/>
    <w:rsid w:val="00841C57"/>
    <w:rsid w:val="008B70A5"/>
    <w:rsid w:val="00953D8E"/>
    <w:rsid w:val="00BF2F16"/>
    <w:rsid w:val="00C32C40"/>
    <w:rsid w:val="00C76667"/>
    <w:rsid w:val="00CF0707"/>
    <w:rsid w:val="00D44661"/>
    <w:rsid w:val="00E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B21591C1.dotm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kutrufis.david</dc:creator>
  <cp:lastModifiedBy>Kimberly Rehak</cp:lastModifiedBy>
  <cp:revision>2</cp:revision>
  <cp:lastPrinted>2014-06-06T12:08:00Z</cp:lastPrinted>
  <dcterms:created xsi:type="dcterms:W3CDTF">2016-02-22T14:49:00Z</dcterms:created>
  <dcterms:modified xsi:type="dcterms:W3CDTF">2016-02-22T14:49:00Z</dcterms:modified>
</cp:coreProperties>
</file>