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D" w:rsidRDefault="00CD65FD" w:rsidP="00CD65FD">
      <w:pPr>
        <w:spacing w:after="0" w:line="240" w:lineRule="auto"/>
      </w:pPr>
      <w:r w:rsidRPr="00E4355C">
        <w:rPr>
          <w:b/>
        </w:rPr>
        <w:t>Name</w:t>
      </w:r>
      <w:r>
        <w:t>:  ___________________________________________________</w:t>
      </w:r>
      <w:r>
        <w:tab/>
      </w:r>
      <w:r w:rsidRPr="00E4355C">
        <w:rPr>
          <w:b/>
        </w:rPr>
        <w:t>Date</w:t>
      </w:r>
      <w:r>
        <w:t>:  ____________________</w:t>
      </w:r>
      <w:r>
        <w:tab/>
      </w:r>
      <w:proofErr w:type="spellStart"/>
      <w:r w:rsidRPr="00E4355C">
        <w:rPr>
          <w:b/>
        </w:rPr>
        <w:t>Pd</w:t>
      </w:r>
      <w:proofErr w:type="spellEnd"/>
      <w:r>
        <w:t>:  _________</w:t>
      </w:r>
    </w:p>
    <w:p w:rsidR="002A54B1" w:rsidRDefault="002A54B1" w:rsidP="00CD65FD">
      <w:pPr>
        <w:spacing w:after="0" w:line="240" w:lineRule="auto"/>
      </w:pPr>
    </w:p>
    <w:p w:rsidR="00CD65FD" w:rsidRPr="002A54B1" w:rsidRDefault="00CD65FD" w:rsidP="002A54B1">
      <w:pPr>
        <w:spacing w:after="0" w:line="240" w:lineRule="auto"/>
        <w:jc w:val="center"/>
        <w:rPr>
          <w:b/>
          <w:sz w:val="24"/>
          <w:szCs w:val="24"/>
        </w:rPr>
      </w:pPr>
      <w:r w:rsidRPr="002A54B1">
        <w:rPr>
          <w:b/>
          <w:sz w:val="24"/>
          <w:szCs w:val="24"/>
        </w:rPr>
        <w:t>Independent Reading Report</w:t>
      </w:r>
    </w:p>
    <w:p w:rsidR="00CD65FD" w:rsidRPr="002A54B1" w:rsidRDefault="00CD65FD" w:rsidP="002A54B1">
      <w:pPr>
        <w:spacing w:after="0" w:line="240" w:lineRule="auto"/>
        <w:jc w:val="center"/>
        <w:rPr>
          <w:b/>
          <w:sz w:val="24"/>
          <w:szCs w:val="24"/>
        </w:rPr>
      </w:pPr>
      <w:r w:rsidRPr="002A54B1">
        <w:rPr>
          <w:b/>
          <w:sz w:val="24"/>
          <w:szCs w:val="24"/>
        </w:rPr>
        <w:t>Nonfiction Text</w:t>
      </w:r>
    </w:p>
    <w:p w:rsidR="00CD65FD" w:rsidRDefault="00CD65FD" w:rsidP="00CD65FD">
      <w:pPr>
        <w:spacing w:after="0" w:line="240" w:lineRule="auto"/>
      </w:pPr>
    </w:p>
    <w:p w:rsidR="00CD65FD" w:rsidRDefault="00CD65FD" w:rsidP="00CD65FD">
      <w:pPr>
        <w:spacing w:after="0" w:line="240" w:lineRule="auto"/>
      </w:pPr>
      <w:r w:rsidRPr="002A54B1">
        <w:rPr>
          <w:b/>
        </w:rPr>
        <w:t>Book Title</w:t>
      </w:r>
      <w:r>
        <w:t>:</w:t>
      </w:r>
      <w:r>
        <w:tab/>
        <w:t>_____________________________________________________________________________________</w:t>
      </w:r>
    </w:p>
    <w:p w:rsidR="00CD65FD" w:rsidRDefault="00CD65FD" w:rsidP="00CD65FD">
      <w:pPr>
        <w:spacing w:after="0" w:line="240" w:lineRule="auto"/>
      </w:pPr>
    </w:p>
    <w:p w:rsidR="00CD65FD" w:rsidRDefault="00CD65FD" w:rsidP="00CD65FD">
      <w:pPr>
        <w:spacing w:after="0" w:line="240" w:lineRule="auto"/>
      </w:pPr>
      <w:r w:rsidRPr="002A54B1">
        <w:rPr>
          <w:b/>
        </w:rPr>
        <w:t>Author(s)</w:t>
      </w:r>
      <w:r>
        <w:t>:</w:t>
      </w:r>
      <w:r>
        <w:tab/>
        <w:t>_____________________________________________________________________________________</w:t>
      </w:r>
    </w:p>
    <w:p w:rsidR="00CD65FD" w:rsidRDefault="00CD65FD" w:rsidP="00CD65FD">
      <w:pPr>
        <w:spacing w:after="0" w:line="240" w:lineRule="auto"/>
      </w:pPr>
    </w:p>
    <w:p w:rsidR="00BA715D" w:rsidRDefault="00CD65FD" w:rsidP="00BA715D">
      <w:pPr>
        <w:pStyle w:val="ListParagraph"/>
        <w:numPr>
          <w:ilvl w:val="0"/>
          <w:numId w:val="1"/>
        </w:numPr>
        <w:spacing w:after="0" w:line="240" w:lineRule="auto"/>
      </w:pPr>
      <w:r>
        <w:t>What are the three main ideas you learned from reading this book?  How can you connect this information your own life, experiences, school, future, etc.?</w:t>
      </w:r>
    </w:p>
    <w:p w:rsidR="002A54B1" w:rsidRDefault="002A54B1" w:rsidP="002A54B1">
      <w:pPr>
        <w:pStyle w:val="ListParagraph"/>
        <w:spacing w:after="0" w:line="240" w:lineRule="auto"/>
      </w:pPr>
    </w:p>
    <w:p w:rsidR="00BA715D" w:rsidRDefault="00BA715D" w:rsidP="002A54B1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4B1">
        <w:t>___________________________________________________________________________________________</w:t>
      </w:r>
    </w:p>
    <w:p w:rsidR="00CD65FD" w:rsidRDefault="00581E6C" w:rsidP="002A54B1">
      <w:pPr>
        <w:pStyle w:val="ListParagraph"/>
        <w:numPr>
          <w:ilvl w:val="0"/>
          <w:numId w:val="1"/>
        </w:numPr>
        <w:spacing w:after="0" w:line="240" w:lineRule="auto"/>
      </w:pPr>
      <w:r>
        <w:t>Write a summary of this text including specific details.</w:t>
      </w:r>
      <w:bookmarkStart w:id="0" w:name="_GoBack"/>
      <w:bookmarkEnd w:id="0"/>
    </w:p>
    <w:p w:rsidR="002A54B1" w:rsidRDefault="002A54B1" w:rsidP="002A54B1">
      <w:pPr>
        <w:pStyle w:val="ListParagraph"/>
        <w:spacing w:after="0" w:line="240" w:lineRule="auto"/>
      </w:pPr>
    </w:p>
    <w:p w:rsidR="00BA715D" w:rsidRDefault="00BA715D" w:rsidP="002A54B1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4B1">
        <w:t>___________________________________________________________________________________________</w:t>
      </w:r>
    </w:p>
    <w:p w:rsidR="00BA715D" w:rsidRDefault="00CD65FD" w:rsidP="00BA715D">
      <w:pPr>
        <w:pStyle w:val="ListParagraph"/>
        <w:numPr>
          <w:ilvl w:val="0"/>
          <w:numId w:val="1"/>
        </w:numPr>
        <w:spacing w:after="0" w:line="240" w:lineRule="auto"/>
      </w:pPr>
      <w:r>
        <w:t>What text feature does the author use most?  What text feature</w:t>
      </w:r>
      <w:r w:rsidR="00BA715D">
        <w:t>(s)</w:t>
      </w:r>
      <w:r>
        <w:t xml:space="preserve"> could you add </w:t>
      </w:r>
      <w:r w:rsidR="00BA715D">
        <w:t xml:space="preserve">or use more of </w:t>
      </w:r>
      <w:r>
        <w:t>to help you understand the text better</w:t>
      </w:r>
      <w:r w:rsidR="00BA715D">
        <w:t xml:space="preserve"> and why</w:t>
      </w:r>
      <w:r>
        <w:t xml:space="preserve">?  </w:t>
      </w:r>
    </w:p>
    <w:p w:rsidR="00BA715D" w:rsidRDefault="00CD65FD" w:rsidP="00BA715D">
      <w:pPr>
        <w:pStyle w:val="ListParagraph"/>
        <w:spacing w:after="0" w:line="240" w:lineRule="auto"/>
      </w:pPr>
      <w:r w:rsidRPr="00CD65FD">
        <w:rPr>
          <w:b/>
        </w:rPr>
        <w:t>Examples</w:t>
      </w:r>
      <w:r>
        <w:t xml:space="preserve">:  </w:t>
      </w:r>
      <w:r w:rsidR="00BA715D">
        <w:t>subtitles, headings, subheadings, bold or italicized words, visual aids, highlighted text, etc.</w:t>
      </w:r>
    </w:p>
    <w:p w:rsidR="002A54B1" w:rsidRDefault="002A54B1" w:rsidP="00BA715D">
      <w:pPr>
        <w:pStyle w:val="ListParagraph"/>
        <w:spacing w:after="0" w:line="240" w:lineRule="auto"/>
        <w:rPr>
          <w:b/>
        </w:rPr>
      </w:pPr>
    </w:p>
    <w:p w:rsidR="002A54B1" w:rsidRDefault="002A54B1" w:rsidP="002A54B1">
      <w:pPr>
        <w:pStyle w:val="ListParagraph"/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4B1" w:rsidRDefault="002A54B1" w:rsidP="002A54B1">
      <w:pPr>
        <w:pStyle w:val="ListParagraph"/>
        <w:numPr>
          <w:ilvl w:val="0"/>
          <w:numId w:val="1"/>
        </w:numPr>
        <w:spacing w:after="0" w:line="360" w:lineRule="auto"/>
      </w:pPr>
      <w:r>
        <w:lastRenderedPageBreak/>
        <w:t>Pick two unknown words from the text.  S.W.A.M.P. both words.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449"/>
        <w:gridCol w:w="3756"/>
        <w:gridCol w:w="1464"/>
        <w:gridCol w:w="3799"/>
      </w:tblGrid>
      <w:tr w:rsidR="00E4355C" w:rsidTr="00E4355C">
        <w:trPr>
          <w:trHeight w:val="845"/>
          <w:jc w:val="center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WORD 1</w:t>
            </w:r>
          </w:p>
        </w:tc>
        <w:tc>
          <w:tcPr>
            <w:tcW w:w="3756" w:type="dxa"/>
            <w:vAlign w:val="center"/>
          </w:tcPr>
          <w:p w:rsidR="007E558D" w:rsidRDefault="007E558D" w:rsidP="007E558D">
            <w:pPr>
              <w:jc w:val="center"/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WORD 2</w:t>
            </w:r>
          </w:p>
        </w:tc>
        <w:tc>
          <w:tcPr>
            <w:tcW w:w="3799" w:type="dxa"/>
            <w:vAlign w:val="center"/>
          </w:tcPr>
          <w:p w:rsidR="007E558D" w:rsidRDefault="007E558D" w:rsidP="007E558D">
            <w:pPr>
              <w:jc w:val="center"/>
            </w:pPr>
          </w:p>
        </w:tc>
      </w:tr>
      <w:tr w:rsidR="00E4355C" w:rsidTr="00E4355C">
        <w:trPr>
          <w:trHeight w:val="1070"/>
          <w:jc w:val="center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Synonym</w:t>
            </w:r>
          </w:p>
        </w:tc>
        <w:tc>
          <w:tcPr>
            <w:tcW w:w="3756" w:type="dxa"/>
            <w:vAlign w:val="center"/>
          </w:tcPr>
          <w:p w:rsidR="007E558D" w:rsidRDefault="007E558D" w:rsidP="007E558D">
            <w:pPr>
              <w:jc w:val="center"/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Synonym</w:t>
            </w:r>
          </w:p>
        </w:tc>
        <w:tc>
          <w:tcPr>
            <w:tcW w:w="3799" w:type="dxa"/>
            <w:vAlign w:val="center"/>
          </w:tcPr>
          <w:p w:rsidR="007E558D" w:rsidRDefault="007E558D" w:rsidP="007E558D">
            <w:pPr>
              <w:jc w:val="center"/>
            </w:pPr>
          </w:p>
        </w:tc>
      </w:tr>
      <w:tr w:rsidR="00E4355C" w:rsidTr="00E4355C">
        <w:trPr>
          <w:trHeight w:val="4760"/>
          <w:jc w:val="center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E4355C" w:rsidRPr="007E558D" w:rsidRDefault="00E4355C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Word in a</w:t>
            </w:r>
          </w:p>
          <w:p w:rsidR="00E4355C" w:rsidRPr="007E558D" w:rsidRDefault="00E4355C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Sentence</w:t>
            </w:r>
          </w:p>
        </w:tc>
        <w:tc>
          <w:tcPr>
            <w:tcW w:w="3756" w:type="dxa"/>
          </w:tcPr>
          <w:p w:rsidR="00E4355C" w:rsidRDefault="00E4355C" w:rsidP="00E4355C">
            <w:pPr>
              <w:spacing w:line="480" w:lineRule="auto"/>
              <w:jc w:val="center"/>
            </w:pPr>
          </w:p>
          <w:p w:rsidR="00E4355C" w:rsidRDefault="00E4355C" w:rsidP="00E4355C">
            <w:pPr>
              <w:spacing w:line="480" w:lineRule="auto"/>
              <w:jc w:val="center"/>
            </w:pPr>
          </w:p>
          <w:p w:rsidR="00E4355C" w:rsidRDefault="00E4355C" w:rsidP="00E4355C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jc w:val="center"/>
            </w:pPr>
          </w:p>
          <w:p w:rsidR="00E4355C" w:rsidRDefault="00E4355C" w:rsidP="00E4355C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</w:pPr>
          </w:p>
          <w:p w:rsidR="00E4355C" w:rsidRDefault="00E4355C" w:rsidP="00E4355C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</w:pPr>
          </w:p>
          <w:p w:rsidR="00E4355C" w:rsidRDefault="00E4355C" w:rsidP="00E4355C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</w:pPr>
          </w:p>
          <w:p w:rsidR="00E4355C" w:rsidRDefault="00E4355C" w:rsidP="00E4355C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</w:pPr>
          </w:p>
          <w:p w:rsidR="00E4355C" w:rsidRDefault="00E4355C" w:rsidP="00E4355C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E4355C" w:rsidRDefault="00E4355C" w:rsidP="00E4355C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E4355C" w:rsidRDefault="00E4355C" w:rsidP="00E4355C">
            <w:pPr>
              <w:spacing w:line="480" w:lineRule="auto"/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E4355C" w:rsidRPr="007E558D" w:rsidRDefault="00E4355C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Word in a</w:t>
            </w:r>
          </w:p>
          <w:p w:rsidR="00E4355C" w:rsidRPr="007E558D" w:rsidRDefault="00E4355C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Sentence</w:t>
            </w:r>
          </w:p>
        </w:tc>
        <w:tc>
          <w:tcPr>
            <w:tcW w:w="3799" w:type="dxa"/>
          </w:tcPr>
          <w:p w:rsidR="00E4355C" w:rsidRDefault="00E4355C" w:rsidP="003C3258">
            <w:pPr>
              <w:spacing w:line="480" w:lineRule="auto"/>
              <w:jc w:val="center"/>
            </w:pPr>
          </w:p>
          <w:p w:rsidR="00E4355C" w:rsidRDefault="00E4355C" w:rsidP="003C3258">
            <w:pPr>
              <w:spacing w:line="480" w:lineRule="auto"/>
              <w:jc w:val="center"/>
            </w:pPr>
          </w:p>
          <w:p w:rsidR="00E4355C" w:rsidRDefault="00E4355C" w:rsidP="003C3258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jc w:val="center"/>
            </w:pPr>
          </w:p>
          <w:p w:rsidR="00E4355C" w:rsidRDefault="00E4355C" w:rsidP="003C3258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</w:pPr>
          </w:p>
          <w:p w:rsidR="00E4355C" w:rsidRDefault="00E4355C" w:rsidP="003C3258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</w:pPr>
          </w:p>
          <w:p w:rsidR="00E4355C" w:rsidRDefault="00E4355C" w:rsidP="003C3258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</w:pPr>
          </w:p>
          <w:p w:rsidR="00E4355C" w:rsidRDefault="00E4355C" w:rsidP="003C3258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jc w:val="center"/>
            </w:pPr>
          </w:p>
          <w:p w:rsidR="00E4355C" w:rsidRDefault="00E4355C" w:rsidP="003C3258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E4355C" w:rsidRDefault="00E4355C" w:rsidP="003C3258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E4355C" w:rsidRDefault="00E4355C" w:rsidP="003C3258">
            <w:pPr>
              <w:spacing w:line="480" w:lineRule="auto"/>
            </w:pPr>
          </w:p>
        </w:tc>
      </w:tr>
      <w:tr w:rsidR="00E4355C" w:rsidTr="00E4355C">
        <w:trPr>
          <w:trHeight w:val="998"/>
          <w:jc w:val="center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Antonym</w:t>
            </w:r>
          </w:p>
        </w:tc>
        <w:tc>
          <w:tcPr>
            <w:tcW w:w="3756" w:type="dxa"/>
            <w:vAlign w:val="center"/>
          </w:tcPr>
          <w:p w:rsidR="007E558D" w:rsidRDefault="007E558D" w:rsidP="007E558D">
            <w:pPr>
              <w:jc w:val="center"/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Antonym</w:t>
            </w:r>
          </w:p>
        </w:tc>
        <w:tc>
          <w:tcPr>
            <w:tcW w:w="3799" w:type="dxa"/>
            <w:vAlign w:val="center"/>
          </w:tcPr>
          <w:p w:rsidR="007E558D" w:rsidRDefault="007E558D" w:rsidP="007E558D">
            <w:pPr>
              <w:jc w:val="center"/>
            </w:pPr>
          </w:p>
        </w:tc>
      </w:tr>
      <w:tr w:rsidR="00E4355C" w:rsidTr="00E4355C">
        <w:trPr>
          <w:trHeight w:val="1709"/>
          <w:jc w:val="center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Meaning</w:t>
            </w:r>
          </w:p>
        </w:tc>
        <w:tc>
          <w:tcPr>
            <w:tcW w:w="3756" w:type="dxa"/>
            <w:vAlign w:val="center"/>
          </w:tcPr>
          <w:p w:rsidR="007E558D" w:rsidRDefault="007E558D" w:rsidP="007E558D">
            <w:pPr>
              <w:jc w:val="center"/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Meaning</w:t>
            </w:r>
          </w:p>
        </w:tc>
        <w:tc>
          <w:tcPr>
            <w:tcW w:w="3799" w:type="dxa"/>
            <w:vAlign w:val="center"/>
          </w:tcPr>
          <w:p w:rsidR="007E558D" w:rsidRDefault="007E558D" w:rsidP="007E558D">
            <w:pPr>
              <w:jc w:val="center"/>
            </w:pPr>
          </w:p>
        </w:tc>
      </w:tr>
      <w:tr w:rsidR="00E4355C" w:rsidTr="00E4355C">
        <w:trPr>
          <w:trHeight w:val="1151"/>
          <w:jc w:val="center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Part of</w:t>
            </w:r>
          </w:p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Speech</w:t>
            </w:r>
          </w:p>
        </w:tc>
        <w:tc>
          <w:tcPr>
            <w:tcW w:w="3756" w:type="dxa"/>
            <w:vAlign w:val="center"/>
          </w:tcPr>
          <w:p w:rsidR="007E558D" w:rsidRDefault="007E558D" w:rsidP="007E558D">
            <w:pPr>
              <w:jc w:val="center"/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Part of</w:t>
            </w:r>
          </w:p>
          <w:p w:rsidR="007E558D" w:rsidRPr="007E558D" w:rsidRDefault="007E558D" w:rsidP="007E558D">
            <w:pPr>
              <w:jc w:val="center"/>
              <w:rPr>
                <w:b/>
                <w:sz w:val="32"/>
                <w:szCs w:val="32"/>
              </w:rPr>
            </w:pPr>
            <w:r w:rsidRPr="007E558D">
              <w:rPr>
                <w:b/>
                <w:sz w:val="32"/>
                <w:szCs w:val="32"/>
              </w:rPr>
              <w:t>Speech</w:t>
            </w:r>
          </w:p>
        </w:tc>
        <w:tc>
          <w:tcPr>
            <w:tcW w:w="3799" w:type="dxa"/>
            <w:vAlign w:val="center"/>
          </w:tcPr>
          <w:p w:rsidR="007E558D" w:rsidRDefault="007E558D" w:rsidP="007E558D">
            <w:pPr>
              <w:jc w:val="center"/>
            </w:pPr>
          </w:p>
        </w:tc>
      </w:tr>
    </w:tbl>
    <w:p w:rsidR="002A54B1" w:rsidRDefault="002A54B1" w:rsidP="002A54B1">
      <w:pPr>
        <w:spacing w:after="0" w:line="360" w:lineRule="auto"/>
        <w:ind w:left="360"/>
      </w:pPr>
    </w:p>
    <w:p w:rsidR="002A54B1" w:rsidRDefault="002A54B1" w:rsidP="002A54B1">
      <w:pPr>
        <w:spacing w:after="0" w:line="240" w:lineRule="auto"/>
      </w:pPr>
    </w:p>
    <w:p w:rsidR="00E4355C" w:rsidRDefault="00E4355C" w:rsidP="002A54B1">
      <w:pPr>
        <w:spacing w:after="0" w:line="240" w:lineRule="auto"/>
      </w:pPr>
    </w:p>
    <w:p w:rsidR="00E4355C" w:rsidRDefault="00E4355C" w:rsidP="002A54B1">
      <w:pPr>
        <w:spacing w:after="0" w:line="240" w:lineRule="auto"/>
      </w:pPr>
    </w:p>
    <w:p w:rsidR="00E4355C" w:rsidRDefault="00E4355C" w:rsidP="002A54B1">
      <w:pPr>
        <w:spacing w:after="0" w:line="240" w:lineRule="auto"/>
      </w:pPr>
    </w:p>
    <w:p w:rsidR="00E4355C" w:rsidRDefault="00E4355C" w:rsidP="00E4355C">
      <w:pPr>
        <w:spacing w:after="0" w:line="360" w:lineRule="auto"/>
      </w:pPr>
      <w:r>
        <w:t>________________________________________</w:t>
      </w:r>
      <w:r>
        <w:tab/>
      </w:r>
      <w:r>
        <w:tab/>
        <w:t>_____________________________________________</w:t>
      </w:r>
    </w:p>
    <w:p w:rsidR="00E4355C" w:rsidRDefault="00E4355C" w:rsidP="00E4355C">
      <w:pPr>
        <w:spacing w:after="0" w:line="360" w:lineRule="auto"/>
        <w:ind w:firstLine="720"/>
      </w:pPr>
      <w:r w:rsidRPr="00412198">
        <w:rPr>
          <w:b/>
        </w:rP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198">
        <w:rPr>
          <w:b/>
        </w:rPr>
        <w:t>Parent Signature</w:t>
      </w:r>
    </w:p>
    <w:sectPr w:rsidR="00E4355C" w:rsidSect="00CD6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4127"/>
    <w:multiLevelType w:val="hybridMultilevel"/>
    <w:tmpl w:val="E4F06C46"/>
    <w:lvl w:ilvl="0" w:tplc="41A8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FD"/>
    <w:rsid w:val="002A54B1"/>
    <w:rsid w:val="0032159D"/>
    <w:rsid w:val="00581E6C"/>
    <w:rsid w:val="007E558D"/>
    <w:rsid w:val="00855887"/>
    <w:rsid w:val="00BA715D"/>
    <w:rsid w:val="00CD65FD"/>
    <w:rsid w:val="00E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FD"/>
    <w:pPr>
      <w:ind w:left="720"/>
      <w:contextualSpacing/>
    </w:pPr>
  </w:style>
  <w:style w:type="table" w:styleId="TableGrid">
    <w:name w:val="Table Grid"/>
    <w:basedOn w:val="TableNormal"/>
    <w:uiPriority w:val="59"/>
    <w:rsid w:val="00C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FD"/>
    <w:pPr>
      <w:ind w:left="720"/>
      <w:contextualSpacing/>
    </w:pPr>
  </w:style>
  <w:style w:type="table" w:styleId="TableGrid">
    <w:name w:val="Table Grid"/>
    <w:basedOn w:val="TableNormal"/>
    <w:uiPriority w:val="59"/>
    <w:rsid w:val="00C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EC76-1D22-440E-967A-3ED76638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89944878.dotm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HS16-SwimMeet-1</dc:creator>
  <cp:lastModifiedBy>Kimberly Rehak</cp:lastModifiedBy>
  <cp:revision>2</cp:revision>
  <dcterms:created xsi:type="dcterms:W3CDTF">2016-02-22T14:52:00Z</dcterms:created>
  <dcterms:modified xsi:type="dcterms:W3CDTF">2016-02-22T14:52:00Z</dcterms:modified>
</cp:coreProperties>
</file>