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E" w:rsidRDefault="00BF3AEE" w:rsidP="00BF3AEE">
      <w:pPr>
        <w:spacing w:after="0" w:line="240" w:lineRule="auto"/>
      </w:pPr>
      <w:r w:rsidRPr="00412198">
        <w:rPr>
          <w:b/>
        </w:rPr>
        <w:t>Name</w:t>
      </w:r>
      <w:r>
        <w:t>:  ____________________________________________________</w:t>
      </w:r>
      <w:r>
        <w:tab/>
      </w:r>
      <w:r w:rsidRPr="00412198">
        <w:rPr>
          <w:b/>
        </w:rPr>
        <w:t>Date</w:t>
      </w:r>
      <w:r>
        <w:t>:  ______________</w:t>
      </w:r>
      <w:r>
        <w:tab/>
      </w:r>
      <w:r w:rsidR="00412198">
        <w:t>______</w:t>
      </w:r>
      <w:proofErr w:type="spellStart"/>
      <w:r w:rsidRPr="00412198">
        <w:rPr>
          <w:b/>
        </w:rPr>
        <w:t>Pd</w:t>
      </w:r>
      <w:proofErr w:type="spellEnd"/>
      <w:r>
        <w:t>:  _________</w:t>
      </w:r>
    </w:p>
    <w:p w:rsidR="008C7061" w:rsidRDefault="008C7061" w:rsidP="00412198">
      <w:pPr>
        <w:spacing w:after="0" w:line="240" w:lineRule="auto"/>
        <w:jc w:val="center"/>
        <w:rPr>
          <w:b/>
        </w:rPr>
      </w:pPr>
    </w:p>
    <w:p w:rsidR="00BF3AEE" w:rsidRPr="008C7061" w:rsidRDefault="00BF3AEE" w:rsidP="00412198">
      <w:pPr>
        <w:spacing w:after="0" w:line="240" w:lineRule="auto"/>
        <w:jc w:val="center"/>
        <w:rPr>
          <w:b/>
          <w:sz w:val="24"/>
          <w:szCs w:val="24"/>
        </w:rPr>
      </w:pPr>
      <w:r w:rsidRPr="008C7061">
        <w:rPr>
          <w:b/>
          <w:sz w:val="24"/>
          <w:szCs w:val="24"/>
        </w:rPr>
        <w:t>Independent Reading Reports</w:t>
      </w:r>
    </w:p>
    <w:p w:rsidR="00BF3AEE" w:rsidRPr="008C7061" w:rsidRDefault="00BF3AEE" w:rsidP="00412198">
      <w:pPr>
        <w:spacing w:after="0" w:line="240" w:lineRule="auto"/>
        <w:jc w:val="center"/>
        <w:rPr>
          <w:sz w:val="24"/>
          <w:szCs w:val="24"/>
        </w:rPr>
      </w:pPr>
      <w:r w:rsidRPr="008C7061">
        <w:rPr>
          <w:b/>
          <w:sz w:val="24"/>
          <w:szCs w:val="24"/>
        </w:rPr>
        <w:t>Fiction Text</w:t>
      </w:r>
    </w:p>
    <w:p w:rsidR="00BF3AEE" w:rsidRDefault="00BF3AEE" w:rsidP="00BF3AEE">
      <w:pPr>
        <w:spacing w:after="0" w:line="240" w:lineRule="auto"/>
      </w:pPr>
    </w:p>
    <w:p w:rsidR="00BF3AEE" w:rsidRDefault="00BF3AEE" w:rsidP="00BF3AEE">
      <w:pPr>
        <w:spacing w:after="0" w:line="240" w:lineRule="auto"/>
      </w:pPr>
      <w:r w:rsidRPr="00517C96">
        <w:rPr>
          <w:b/>
        </w:rPr>
        <w:t>Book Title</w:t>
      </w:r>
      <w:r>
        <w:t xml:space="preserve">: </w:t>
      </w:r>
      <w:r>
        <w:tab/>
        <w:t>______________________________________________________________________________</w:t>
      </w:r>
      <w:r w:rsidR="00412198">
        <w:t>_______</w:t>
      </w:r>
    </w:p>
    <w:p w:rsidR="00BF3AEE" w:rsidRDefault="00BF3AEE" w:rsidP="00BF3AEE">
      <w:pPr>
        <w:spacing w:after="0" w:line="240" w:lineRule="auto"/>
      </w:pPr>
    </w:p>
    <w:p w:rsidR="00BF3AEE" w:rsidRDefault="00BF3AEE" w:rsidP="00BF3AEE">
      <w:pPr>
        <w:spacing w:after="0" w:line="240" w:lineRule="auto"/>
      </w:pPr>
      <w:r w:rsidRPr="00517C96">
        <w:rPr>
          <w:b/>
        </w:rPr>
        <w:t>Author(s)</w:t>
      </w:r>
      <w:r>
        <w:t>:</w:t>
      </w:r>
      <w:r>
        <w:tab/>
        <w:t>______________________________________________________________________________</w:t>
      </w:r>
      <w:r w:rsidR="00412198">
        <w:t>_______</w:t>
      </w:r>
    </w:p>
    <w:p w:rsidR="00BF3AEE" w:rsidRDefault="00BF3AEE" w:rsidP="00BF3AEE">
      <w:pPr>
        <w:spacing w:after="0" w:line="240" w:lineRule="auto"/>
      </w:pPr>
    </w:p>
    <w:p w:rsidR="00BF3AEE" w:rsidRDefault="00BF3AEE" w:rsidP="003466BB">
      <w:pPr>
        <w:spacing w:after="0" w:line="240" w:lineRule="auto"/>
        <w:jc w:val="center"/>
      </w:pP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 w:rsidR="00412198">
        <w:sym w:font="Wingdings" w:char="F04A"/>
      </w:r>
      <w:r w:rsidR="00412198">
        <w:sym w:font="Wingdings" w:char="F04A"/>
      </w:r>
      <w:r w:rsidR="00412198">
        <w:sym w:font="Wingdings" w:char="F04A"/>
      </w:r>
      <w:r w:rsidR="00412198">
        <w:sym w:font="Wingdings" w:char="F04A"/>
      </w:r>
    </w:p>
    <w:p w:rsidR="002626EF" w:rsidRDefault="002626EF" w:rsidP="00BF3AEE">
      <w:pPr>
        <w:spacing w:after="0" w:line="240" w:lineRule="auto"/>
      </w:pPr>
    </w:p>
    <w:p w:rsidR="00517C96" w:rsidRDefault="00517C96" w:rsidP="00BF3AEE">
      <w:pPr>
        <w:spacing w:after="0" w:line="240" w:lineRule="auto"/>
      </w:pPr>
      <w:r w:rsidRPr="00517C96">
        <w:rPr>
          <w:b/>
        </w:rPr>
        <w:t>PART I</w:t>
      </w:r>
      <w:r>
        <w:t xml:space="preserve">:  </w:t>
      </w:r>
      <w:proofErr w:type="gramStart"/>
      <w:r w:rsidR="00025796">
        <w:rPr>
          <w:b/>
        </w:rPr>
        <w:t>REQUIRED  QUESTION</w:t>
      </w:r>
      <w:proofErr w:type="gramEnd"/>
    </w:p>
    <w:p w:rsidR="00517C96" w:rsidRDefault="002626EF" w:rsidP="00517C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Briefly identify and explain details of the story’s </w:t>
      </w:r>
      <w:r w:rsidR="00517C96" w:rsidRPr="00517C96">
        <w:rPr>
          <w:b/>
        </w:rPr>
        <w:t>exposition</w:t>
      </w:r>
      <w:r w:rsidR="00517C96">
        <w:t xml:space="preserve">.  The </w:t>
      </w:r>
      <w:r w:rsidR="00517C96" w:rsidRPr="00517C96">
        <w:rPr>
          <w:b/>
        </w:rPr>
        <w:t>exposition</w:t>
      </w:r>
      <w:r w:rsidR="00517C96">
        <w:t xml:space="preserve"> should include the </w:t>
      </w:r>
      <w:r w:rsidRPr="002E1CA5">
        <w:rPr>
          <w:b/>
        </w:rPr>
        <w:t>main characters</w:t>
      </w:r>
      <w:r>
        <w:t xml:space="preserve">, </w:t>
      </w:r>
      <w:r w:rsidRPr="002E1CA5">
        <w:rPr>
          <w:b/>
        </w:rPr>
        <w:t>setting</w:t>
      </w:r>
      <w:r w:rsidR="00517C96">
        <w:t xml:space="preserve"> which includes </w:t>
      </w:r>
      <w:r>
        <w:t>time &amp; place</w:t>
      </w:r>
      <w:r w:rsidR="00517C96">
        <w:t xml:space="preserve">, and conflict.  Also provide details of the story’s </w:t>
      </w:r>
      <w:r w:rsidRPr="002E1CA5">
        <w:rPr>
          <w:b/>
        </w:rPr>
        <w:t>plot</w:t>
      </w:r>
      <w:r>
        <w:t xml:space="preserve">, and </w:t>
      </w:r>
      <w:r w:rsidRPr="002E1CA5">
        <w:rPr>
          <w:b/>
        </w:rPr>
        <w:t>resolution</w:t>
      </w:r>
      <w:r>
        <w:t>.</w:t>
      </w:r>
      <w:r w:rsidR="002E1CA5">
        <w:t xml:space="preserve"> This is a </w:t>
      </w:r>
      <w:r w:rsidR="002E1CA5" w:rsidRPr="002E1CA5">
        <w:rPr>
          <w:b/>
        </w:rPr>
        <w:t>detailed summary</w:t>
      </w:r>
      <w:r w:rsidR="002E1CA5">
        <w:t xml:space="preserve"> of the book!</w:t>
      </w:r>
      <w:r w:rsidR="00517C96">
        <w:t xml:space="preserve">  Be sure to use </w:t>
      </w:r>
      <w:r w:rsidR="00517C96" w:rsidRPr="00517C96">
        <w:rPr>
          <w:b/>
        </w:rPr>
        <w:t>COMPLETE SENTENCES</w:t>
      </w:r>
      <w:r w:rsidR="00517C96">
        <w:t>.</w:t>
      </w:r>
      <w:r w:rsidR="00025796">
        <w:t xml:space="preserve"> (use a separate sheet of paper if you run out of space)</w:t>
      </w:r>
    </w:p>
    <w:p w:rsidR="00517C96" w:rsidRDefault="00517C96" w:rsidP="00517C96">
      <w:pPr>
        <w:pStyle w:val="ListParagraph"/>
        <w:spacing w:after="0" w:line="240" w:lineRule="auto"/>
      </w:pPr>
    </w:p>
    <w:p w:rsidR="004C58C1" w:rsidRDefault="00517C96" w:rsidP="008C706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8C1">
        <w:t>_______</w:t>
      </w:r>
      <w:r>
        <w:t>___________________________________________</w:t>
      </w:r>
    </w:p>
    <w:p w:rsidR="00025796" w:rsidRDefault="007024F4" w:rsidP="00274AB8">
      <w:pPr>
        <w:spacing w:after="0" w:line="240" w:lineRule="auto"/>
      </w:pPr>
      <w:r w:rsidRPr="007024F4">
        <w:rPr>
          <w:b/>
        </w:rPr>
        <w:t>PART</w:t>
      </w:r>
      <w:r w:rsidR="00025796" w:rsidRPr="007024F4">
        <w:rPr>
          <w:b/>
        </w:rPr>
        <w:t xml:space="preserve"> II</w:t>
      </w:r>
      <w:r w:rsidR="00025796">
        <w:t xml:space="preserve">:  </w:t>
      </w:r>
      <w:r w:rsidR="00025796" w:rsidRPr="007024F4">
        <w:rPr>
          <w:b/>
        </w:rPr>
        <w:t>CHOICE QUESTIONS</w:t>
      </w:r>
    </w:p>
    <w:p w:rsidR="007024F4" w:rsidRDefault="007024F4" w:rsidP="00274AB8">
      <w:pPr>
        <w:spacing w:after="0" w:line="240" w:lineRule="auto"/>
      </w:pPr>
      <w:r w:rsidRPr="007024F4">
        <w:rPr>
          <w:b/>
        </w:rPr>
        <w:t>GROUP A</w:t>
      </w:r>
      <w:r>
        <w:t xml:space="preserve">:  </w:t>
      </w:r>
      <w:r w:rsidRPr="007024F4">
        <w:rPr>
          <w:b/>
        </w:rPr>
        <w:t>THEME</w:t>
      </w:r>
    </w:p>
    <w:p w:rsidR="007024F4" w:rsidRDefault="002E1CA5" w:rsidP="00274AB8">
      <w:pPr>
        <w:spacing w:after="0" w:line="240" w:lineRule="auto"/>
      </w:pPr>
      <w:r>
        <w:t xml:space="preserve">First, </w:t>
      </w:r>
      <w:r w:rsidRPr="002E1CA5">
        <w:rPr>
          <w:b/>
        </w:rPr>
        <w:t>ST</w:t>
      </w:r>
      <w:r>
        <w:rPr>
          <w:b/>
        </w:rPr>
        <w:t>ATE THE THEME</w:t>
      </w:r>
      <w:r w:rsidRPr="002E1CA5">
        <w:rPr>
          <w:b/>
        </w:rPr>
        <w:t xml:space="preserve"> OF THE TEXT</w:t>
      </w:r>
      <w:r>
        <w:t>. Then c</w:t>
      </w:r>
      <w:r w:rsidR="00025796">
        <w:t xml:space="preserve">hoose </w:t>
      </w:r>
      <w:r w:rsidR="00025796" w:rsidRPr="002E1CA5">
        <w:rPr>
          <w:b/>
        </w:rPr>
        <w:t>one</w:t>
      </w:r>
      <w:r w:rsidR="00025796">
        <w:t xml:space="preserve"> que</w:t>
      </w:r>
      <w:r w:rsidR="00D80896">
        <w:t xml:space="preserve">stion from the group below and when asked, </w:t>
      </w:r>
      <w:r w:rsidR="00D80896" w:rsidRPr="002E1CA5">
        <w:rPr>
          <w:b/>
        </w:rPr>
        <w:t>c</w:t>
      </w:r>
      <w:r w:rsidR="00025796" w:rsidRPr="002E1CA5">
        <w:rPr>
          <w:b/>
        </w:rPr>
        <w:t>ite specific evidence from the text</w:t>
      </w:r>
      <w:r w:rsidR="00025796">
        <w:t xml:space="preserve"> to support your answer.</w:t>
      </w:r>
      <w:r w:rsidR="00412198">
        <w:t xml:space="preserve"> (</w:t>
      </w:r>
      <w:proofErr w:type="gramStart"/>
      <w:r w:rsidR="00412198">
        <w:t>use</w:t>
      </w:r>
      <w:proofErr w:type="gramEnd"/>
      <w:r w:rsidR="00412198">
        <w:t xml:space="preserve"> a separate sheet of paper should you run out of </w:t>
      </w:r>
      <w:r w:rsidR="008C7061">
        <w:t>space</w:t>
      </w:r>
      <w:r w:rsidR="00412198">
        <w:t>)</w:t>
      </w:r>
    </w:p>
    <w:p w:rsidR="00025796" w:rsidRDefault="00025796" w:rsidP="00274AB8">
      <w:pPr>
        <w:pStyle w:val="ListParagraph"/>
        <w:numPr>
          <w:ilvl w:val="0"/>
          <w:numId w:val="4"/>
        </w:numPr>
        <w:spacing w:after="0" w:line="240" w:lineRule="auto"/>
      </w:pPr>
      <w:r>
        <w:t>What is the overall theme of the story and how did the author convey this theme to the reader?</w:t>
      </w:r>
    </w:p>
    <w:p w:rsidR="00025796" w:rsidRDefault="00025796" w:rsidP="00274AB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can you apply this theme to your life?  Give specific </w:t>
      </w:r>
      <w:bookmarkStart w:id="0" w:name="_GoBack"/>
      <w:r w:rsidRPr="002E1CA5">
        <w:rPr>
          <w:b/>
        </w:rPr>
        <w:t>examples from both your life and the text.</w:t>
      </w:r>
      <w:bookmarkEnd w:id="0"/>
    </w:p>
    <w:p w:rsidR="00025796" w:rsidRDefault="00025796" w:rsidP="00274AB8">
      <w:pPr>
        <w:pStyle w:val="ListParagraph"/>
        <w:numPr>
          <w:ilvl w:val="0"/>
          <w:numId w:val="4"/>
        </w:numPr>
        <w:spacing w:after="0" w:line="240" w:lineRule="auto"/>
      </w:pPr>
      <w:r>
        <w:t>Pick a character and show the story’s theme shapes or changes this character.  Explain with specific details.</w:t>
      </w:r>
    </w:p>
    <w:p w:rsidR="007024F4" w:rsidRDefault="007024F4" w:rsidP="00274AB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Choose </w:t>
      </w:r>
      <w:r w:rsidR="00025796">
        <w:t>another piece or literature/media (books, stories, T.V. shows, movies, songs, poems, etc.)</w:t>
      </w:r>
      <w:r>
        <w:t xml:space="preserve"> that shares a similar theme to your story.  C</w:t>
      </w:r>
      <w:r w:rsidR="00025796">
        <w:t>ompare eviden</w:t>
      </w:r>
      <w:r>
        <w:t>ce from both pieces to show how each theme was portrayed.</w:t>
      </w:r>
    </w:p>
    <w:p w:rsidR="00274AB8" w:rsidRDefault="00274AB8" w:rsidP="00274AB8">
      <w:pPr>
        <w:spacing w:after="0" w:line="240" w:lineRule="auto"/>
      </w:pPr>
    </w:p>
    <w:p w:rsidR="00274AB8" w:rsidRDefault="00274AB8" w:rsidP="00274AB8">
      <w:pPr>
        <w:spacing w:after="0" w:line="360" w:lineRule="auto"/>
      </w:pPr>
      <w:r w:rsidRPr="00274AB8">
        <w:rPr>
          <w:b/>
        </w:rPr>
        <w:t>Question</w:t>
      </w:r>
      <w:r>
        <w:t>:  __________</w:t>
      </w:r>
    </w:p>
    <w:p w:rsidR="00274AB8" w:rsidRDefault="00274AB8" w:rsidP="00274A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198">
        <w:t>____________________________________________________________________________________________________________________________________________________________________________________________________</w:t>
      </w:r>
    </w:p>
    <w:p w:rsidR="00D80896" w:rsidRDefault="00D80896" w:rsidP="00274AB8">
      <w:pPr>
        <w:spacing w:after="0" w:line="240" w:lineRule="auto"/>
        <w:rPr>
          <w:b/>
        </w:rPr>
      </w:pPr>
      <w:r w:rsidRPr="00274AB8">
        <w:rPr>
          <w:b/>
        </w:rPr>
        <w:lastRenderedPageBreak/>
        <w:t>GROUP B:  CONFLICT/RESOLUTION</w:t>
      </w:r>
    </w:p>
    <w:p w:rsidR="00274AB8" w:rsidRPr="00274AB8" w:rsidRDefault="002E1CA5" w:rsidP="00274AB8">
      <w:pPr>
        <w:spacing w:after="0" w:line="240" w:lineRule="auto"/>
      </w:pPr>
      <w:proofErr w:type="gramStart"/>
      <w:r>
        <w:t xml:space="preserve">First, </w:t>
      </w:r>
      <w:r w:rsidRPr="002E1CA5">
        <w:rPr>
          <w:b/>
        </w:rPr>
        <w:t>STATE THE CONFLICT</w:t>
      </w:r>
      <w:r>
        <w:t xml:space="preserve"> of the text.</w:t>
      </w:r>
      <w:proofErr w:type="gramEnd"/>
      <w:r>
        <w:t xml:space="preserve"> Then c</w:t>
      </w:r>
      <w:r w:rsidR="00274AB8">
        <w:t xml:space="preserve">hoose one question from the group below and when asked, </w:t>
      </w:r>
      <w:r w:rsidR="00274AB8" w:rsidRPr="002E1CA5">
        <w:rPr>
          <w:b/>
        </w:rPr>
        <w:t>cite specific evidence from the text</w:t>
      </w:r>
      <w:r w:rsidR="00274AB8">
        <w:t xml:space="preserve"> to support your answer.</w:t>
      </w:r>
      <w:r w:rsidR="00412198">
        <w:t xml:space="preserve"> (</w:t>
      </w:r>
      <w:proofErr w:type="gramStart"/>
      <w:r w:rsidR="00412198">
        <w:t>use</w:t>
      </w:r>
      <w:proofErr w:type="gramEnd"/>
      <w:r w:rsidR="00412198">
        <w:t xml:space="preserve"> a separate sheet of paper should you run out of </w:t>
      </w:r>
      <w:r w:rsidR="008C7061">
        <w:t>space</w:t>
      </w:r>
      <w:r w:rsidR="00412198">
        <w:t>)</w:t>
      </w:r>
    </w:p>
    <w:p w:rsidR="00D80896" w:rsidRDefault="00D80896" w:rsidP="00274AB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Explain </w:t>
      </w:r>
      <w:r w:rsidRPr="002E1CA5">
        <w:rPr>
          <w:b/>
        </w:rPr>
        <w:t xml:space="preserve">the </w:t>
      </w:r>
      <w:r w:rsidR="004C58C1" w:rsidRPr="002E1CA5">
        <w:rPr>
          <w:b/>
        </w:rPr>
        <w:t>type of conflict</w:t>
      </w:r>
      <w:r w:rsidR="004C58C1">
        <w:t xml:space="preserve"> in this story </w:t>
      </w:r>
      <w:r w:rsidRPr="002E1CA5">
        <w:rPr>
          <w:b/>
        </w:rPr>
        <w:t>and how it was resolved</w:t>
      </w:r>
      <w:r>
        <w:t xml:space="preserve"> using details from the text.</w:t>
      </w:r>
    </w:p>
    <w:p w:rsidR="004C58C1" w:rsidRDefault="004C58C1" w:rsidP="00274AB8">
      <w:pPr>
        <w:pStyle w:val="ListParagraph"/>
        <w:spacing w:after="0" w:line="240" w:lineRule="auto"/>
      </w:pPr>
      <w:r w:rsidRPr="004C58C1">
        <w:rPr>
          <w:b/>
        </w:rPr>
        <w:t>Conflict Types</w:t>
      </w:r>
      <w:r>
        <w:t>:  Character vs. Character / Character vs. Nature / Character vs. Society / Character vs. Self</w:t>
      </w:r>
    </w:p>
    <w:p w:rsidR="00D80896" w:rsidRDefault="00D80896" w:rsidP="00274AB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Choose a character and describe how the conflict shapes their actions and attitudes </w:t>
      </w:r>
      <w:r w:rsidRPr="002E1CA5">
        <w:rPr>
          <w:b/>
        </w:rPr>
        <w:t>citing specific evidence</w:t>
      </w:r>
      <w:r>
        <w:t xml:space="preserve"> from the text.</w:t>
      </w:r>
    </w:p>
    <w:p w:rsidR="00D80896" w:rsidRPr="002E1CA5" w:rsidRDefault="00D80896" w:rsidP="00274AB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Describe the tone of the conflict using </w:t>
      </w:r>
      <w:r w:rsidRPr="002E1CA5">
        <w:rPr>
          <w:b/>
        </w:rPr>
        <w:t>specific evidence from the text.</w:t>
      </w:r>
    </w:p>
    <w:p w:rsidR="00D80896" w:rsidRDefault="00D80896" w:rsidP="00274AB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Have you ever faced a conflict similar to the one in </w:t>
      </w:r>
      <w:r w:rsidR="004C58C1">
        <w:t>the</w:t>
      </w:r>
      <w:r>
        <w:t xml:space="preserve"> story?  If so, h</w:t>
      </w:r>
      <w:r w:rsidR="00412198">
        <w:t>ow did you resolve this problem</w:t>
      </w:r>
    </w:p>
    <w:p w:rsidR="00412198" w:rsidRDefault="00412198" w:rsidP="00412198">
      <w:pPr>
        <w:spacing w:after="0" w:line="240" w:lineRule="auto"/>
        <w:ind w:left="360"/>
      </w:pPr>
    </w:p>
    <w:p w:rsidR="00274AB8" w:rsidRDefault="00274AB8" w:rsidP="00274AB8">
      <w:pPr>
        <w:spacing w:after="0" w:line="360" w:lineRule="auto"/>
      </w:pPr>
      <w:r w:rsidRPr="00274AB8">
        <w:rPr>
          <w:b/>
        </w:rPr>
        <w:t>Question</w:t>
      </w:r>
      <w:r>
        <w:t>:  __________</w:t>
      </w:r>
    </w:p>
    <w:p w:rsidR="00274AB8" w:rsidRDefault="00274AB8" w:rsidP="00274A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198">
        <w:t>____________________________________________________________________________________________________________________________________________________________________________________________________</w:t>
      </w:r>
    </w:p>
    <w:p w:rsidR="00274AB8" w:rsidRDefault="00274AB8" w:rsidP="00274AB8">
      <w:pPr>
        <w:spacing w:after="0" w:line="240" w:lineRule="auto"/>
      </w:pPr>
    </w:p>
    <w:p w:rsidR="004C58C1" w:rsidRDefault="004C58C1" w:rsidP="00274AB8">
      <w:pPr>
        <w:spacing w:after="0" w:line="240" w:lineRule="auto"/>
        <w:rPr>
          <w:b/>
        </w:rPr>
      </w:pPr>
      <w:r w:rsidRPr="00274AB8">
        <w:rPr>
          <w:b/>
        </w:rPr>
        <w:t>GROUP C:  SETTING &amp; CHARACTERS</w:t>
      </w:r>
    </w:p>
    <w:p w:rsidR="00274AB8" w:rsidRPr="00274AB8" w:rsidRDefault="00274AB8" w:rsidP="00274AB8">
      <w:pPr>
        <w:spacing w:after="0" w:line="240" w:lineRule="auto"/>
      </w:pPr>
      <w:r>
        <w:t xml:space="preserve">Choose one question from the group below and when asked, </w:t>
      </w:r>
      <w:r w:rsidRPr="002E1CA5">
        <w:rPr>
          <w:b/>
        </w:rPr>
        <w:t>cite specific evidence from the text</w:t>
      </w:r>
      <w:r>
        <w:t xml:space="preserve"> to support your answer.</w:t>
      </w:r>
      <w:r w:rsidR="00412198">
        <w:t xml:space="preserve"> (</w:t>
      </w:r>
      <w:proofErr w:type="gramStart"/>
      <w:r w:rsidR="00412198">
        <w:t>use</w:t>
      </w:r>
      <w:proofErr w:type="gramEnd"/>
      <w:r w:rsidR="00412198">
        <w:t xml:space="preserve"> a separate sheet of paper should you run out of </w:t>
      </w:r>
      <w:r w:rsidR="008C7061">
        <w:t>space</w:t>
      </w:r>
      <w:r w:rsidR="00412198">
        <w:t>)</w:t>
      </w:r>
    </w:p>
    <w:p w:rsidR="004C58C1" w:rsidRDefault="004C58C1" w:rsidP="00274AB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was the plot in the story influenced by the setting?  Choose another setting and describe how it would affect the story’s plot.  </w:t>
      </w:r>
    </w:p>
    <w:p w:rsidR="004C58C1" w:rsidRDefault="004C58C1" w:rsidP="00274AB8">
      <w:pPr>
        <w:pStyle w:val="ListParagraph"/>
        <w:numPr>
          <w:ilvl w:val="0"/>
          <w:numId w:val="6"/>
        </w:numPr>
        <w:spacing w:after="0" w:line="240" w:lineRule="auto"/>
      </w:pPr>
      <w:r>
        <w:t>Why did the author choose this setting for these characters and conflict?</w:t>
      </w:r>
    </w:p>
    <w:p w:rsidR="004C58C1" w:rsidRDefault="004C58C1" w:rsidP="00274AB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what ways are the characters in this story important to each other? </w:t>
      </w:r>
    </w:p>
    <w:p w:rsidR="004C58C1" w:rsidRDefault="004C58C1" w:rsidP="00274AB8">
      <w:pPr>
        <w:pStyle w:val="ListParagraph"/>
        <w:numPr>
          <w:ilvl w:val="0"/>
          <w:numId w:val="6"/>
        </w:numPr>
        <w:spacing w:after="0" w:line="240" w:lineRule="auto"/>
      </w:pPr>
      <w:r>
        <w:t>State a character from the story.  Identify a trait for that character and cite three examples from the story of how that trait is portrayed.</w:t>
      </w:r>
    </w:p>
    <w:p w:rsidR="004C58C1" w:rsidRDefault="004C58C1" w:rsidP="00274AB8">
      <w:pPr>
        <w:spacing w:after="0" w:line="240" w:lineRule="auto"/>
      </w:pPr>
    </w:p>
    <w:p w:rsidR="00274AB8" w:rsidRDefault="00274AB8" w:rsidP="00274AB8">
      <w:pPr>
        <w:spacing w:after="0" w:line="360" w:lineRule="auto"/>
      </w:pPr>
      <w:r w:rsidRPr="00274AB8">
        <w:rPr>
          <w:b/>
        </w:rPr>
        <w:t>Question</w:t>
      </w:r>
      <w:r>
        <w:t>:  __________</w:t>
      </w:r>
    </w:p>
    <w:p w:rsidR="00412198" w:rsidRDefault="00274AB8" w:rsidP="00274A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198">
        <w:t>__________________________________________________________________________________________________</w:t>
      </w:r>
    </w:p>
    <w:p w:rsidR="00412198" w:rsidRDefault="008C7061" w:rsidP="00274AB8">
      <w:pPr>
        <w:spacing w:after="0" w:line="360" w:lineRule="auto"/>
      </w:pP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412198" w:rsidRDefault="00412198" w:rsidP="00274AB8">
      <w:pPr>
        <w:spacing w:after="0" w:line="360" w:lineRule="auto"/>
      </w:pPr>
    </w:p>
    <w:p w:rsidR="00412198" w:rsidRDefault="00412198" w:rsidP="00274AB8">
      <w:pPr>
        <w:spacing w:after="0" w:line="360" w:lineRule="auto"/>
      </w:pPr>
      <w:r>
        <w:t>________________________________________</w:t>
      </w:r>
      <w:r>
        <w:tab/>
      </w:r>
      <w:r>
        <w:tab/>
        <w:t>_____________________________________________</w:t>
      </w:r>
    </w:p>
    <w:p w:rsidR="00412198" w:rsidRDefault="00412198" w:rsidP="00412198">
      <w:pPr>
        <w:spacing w:after="0" w:line="360" w:lineRule="auto"/>
        <w:ind w:firstLine="720"/>
      </w:pPr>
      <w:r w:rsidRPr="00412198">
        <w:rPr>
          <w:b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198">
        <w:rPr>
          <w:b/>
        </w:rPr>
        <w:t>Parent Signature</w:t>
      </w:r>
    </w:p>
    <w:sectPr w:rsidR="00412198" w:rsidSect="004C5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25B"/>
    <w:multiLevelType w:val="hybridMultilevel"/>
    <w:tmpl w:val="3A9494FA"/>
    <w:lvl w:ilvl="0" w:tplc="B374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370"/>
    <w:multiLevelType w:val="hybridMultilevel"/>
    <w:tmpl w:val="6606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7988"/>
    <w:multiLevelType w:val="hybridMultilevel"/>
    <w:tmpl w:val="A0346406"/>
    <w:lvl w:ilvl="0" w:tplc="9940B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8FA"/>
    <w:multiLevelType w:val="hybridMultilevel"/>
    <w:tmpl w:val="BAD0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528"/>
    <w:multiLevelType w:val="hybridMultilevel"/>
    <w:tmpl w:val="ABD8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59D7"/>
    <w:multiLevelType w:val="hybridMultilevel"/>
    <w:tmpl w:val="C3A4FE84"/>
    <w:lvl w:ilvl="0" w:tplc="9A30B9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EE"/>
    <w:rsid w:val="00025796"/>
    <w:rsid w:val="002626EF"/>
    <w:rsid w:val="00274AB8"/>
    <w:rsid w:val="002E1CA5"/>
    <w:rsid w:val="0032159D"/>
    <w:rsid w:val="003466BB"/>
    <w:rsid w:val="00412198"/>
    <w:rsid w:val="004A5134"/>
    <w:rsid w:val="004C58C1"/>
    <w:rsid w:val="00517C96"/>
    <w:rsid w:val="007024F4"/>
    <w:rsid w:val="008C7061"/>
    <w:rsid w:val="008F273A"/>
    <w:rsid w:val="00BF3AEE"/>
    <w:rsid w:val="00D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FA1B-4411-43F8-B383-17BAEDCF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FA2EE63E.dotm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HS16-SwimMeet-1</dc:creator>
  <cp:lastModifiedBy>Kimberly Rehak</cp:lastModifiedBy>
  <cp:revision>2</cp:revision>
  <dcterms:created xsi:type="dcterms:W3CDTF">2016-02-22T15:00:00Z</dcterms:created>
  <dcterms:modified xsi:type="dcterms:W3CDTF">2016-02-22T15:00:00Z</dcterms:modified>
</cp:coreProperties>
</file>